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92" w:rsidRDefault="00840792" w:rsidP="00840792">
      <w:pPr>
        <w:jc w:val="center"/>
        <w:rPr>
          <w:b/>
          <w:bCs/>
          <w:sz w:val="28"/>
          <w:szCs w:val="28"/>
          <w:u w:val="single"/>
        </w:rPr>
      </w:pPr>
    </w:p>
    <w:p w:rsidR="00840792" w:rsidRPr="001737AE" w:rsidRDefault="00840792" w:rsidP="00840792">
      <w:pPr>
        <w:jc w:val="center"/>
        <w:rPr>
          <w:sz w:val="32"/>
          <w:szCs w:val="28"/>
          <w:u w:val="single"/>
        </w:rPr>
      </w:pPr>
      <w:r w:rsidRPr="001737AE">
        <w:rPr>
          <w:b/>
          <w:bCs/>
          <w:sz w:val="32"/>
          <w:szCs w:val="28"/>
          <w:u w:val="single"/>
        </w:rPr>
        <w:t>REQUERIMENTO PARA REVALIDAÇÃO DE CRÉDITOS</w:t>
      </w:r>
    </w:p>
    <w:p w:rsidR="00840792" w:rsidRDefault="00840792" w:rsidP="00840792">
      <w:pPr>
        <w:jc w:val="both"/>
      </w:pPr>
    </w:p>
    <w:p w:rsidR="00840792" w:rsidRPr="00840792" w:rsidRDefault="00840792" w:rsidP="00840792">
      <w:pPr>
        <w:jc w:val="both"/>
      </w:pPr>
    </w:p>
    <w:p w:rsidR="00840792" w:rsidRPr="00840792" w:rsidRDefault="00CA05AE" w:rsidP="00840792">
      <w:pPr>
        <w:jc w:val="both"/>
      </w:pPr>
      <w:r>
        <w:t xml:space="preserve">Ao </w:t>
      </w:r>
      <w:r w:rsidR="00840792" w:rsidRPr="00840792">
        <w:t xml:space="preserve">Coordenador do Programa de P.G. em Eng. </w:t>
      </w:r>
      <w:r w:rsidR="00840792">
        <w:t>d</w:t>
      </w:r>
      <w:r w:rsidR="00840792" w:rsidRPr="00840792">
        <w:t>e Automação e Sistemas</w:t>
      </w:r>
      <w:r w:rsidR="00840792">
        <w:t>,</w:t>
      </w:r>
    </w:p>
    <w:p w:rsidR="00840792" w:rsidRPr="00840792" w:rsidRDefault="00840792" w:rsidP="00840792">
      <w:pPr>
        <w:jc w:val="both"/>
        <w:rPr>
          <w:sz w:val="20"/>
        </w:rPr>
      </w:pPr>
    </w:p>
    <w:p w:rsidR="00840792" w:rsidRDefault="00840792" w:rsidP="00840792">
      <w:pPr>
        <w:pStyle w:val="Corpodetexto"/>
        <w:ind w:left="-284"/>
        <w:rPr>
          <w:sz w:val="24"/>
          <w:szCs w:val="24"/>
        </w:rPr>
      </w:pPr>
      <w:r w:rsidRPr="00840792">
        <w:tab/>
      </w:r>
      <w:r w:rsidRPr="00840792">
        <w:rPr>
          <w:sz w:val="24"/>
          <w:szCs w:val="24"/>
        </w:rPr>
        <w:t>Eu</w:t>
      </w:r>
      <w:r>
        <w:rPr>
          <w:sz w:val="24"/>
          <w:szCs w:val="24"/>
        </w:rPr>
        <w:t>,</w:t>
      </w:r>
      <w:r w:rsidRPr="00840792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,</w:t>
      </w:r>
      <w:r w:rsidRPr="00840792">
        <w:rPr>
          <w:sz w:val="24"/>
          <w:szCs w:val="24"/>
        </w:rPr>
        <w:t xml:space="preserve"> aluno(a) do Programa de Pós-Graduação em Engenharia de Automação e Sistemas, nível _________________, regularmente matriculado(a) desde _____/_____/_____</w:t>
      </w:r>
      <w:r>
        <w:rPr>
          <w:sz w:val="24"/>
          <w:szCs w:val="24"/>
        </w:rPr>
        <w:t>,</w:t>
      </w:r>
      <w:r w:rsidRPr="00840792">
        <w:rPr>
          <w:sz w:val="24"/>
          <w:szCs w:val="24"/>
        </w:rPr>
        <w:t xml:space="preserve"> </w:t>
      </w:r>
      <w:r>
        <w:rPr>
          <w:sz w:val="24"/>
          <w:szCs w:val="24"/>
        </w:rPr>
        <w:t>sob o número</w:t>
      </w:r>
      <w:r w:rsidRPr="00840792">
        <w:rPr>
          <w:sz w:val="24"/>
          <w:szCs w:val="24"/>
        </w:rPr>
        <w:t xml:space="preserve"> de </w:t>
      </w:r>
      <w:r>
        <w:rPr>
          <w:sz w:val="24"/>
          <w:szCs w:val="24"/>
        </w:rPr>
        <w:t>m</w:t>
      </w:r>
      <w:r w:rsidRPr="00840792">
        <w:rPr>
          <w:sz w:val="24"/>
          <w:szCs w:val="24"/>
        </w:rPr>
        <w:t>atrícula __________________</w:t>
      </w:r>
      <w:r>
        <w:rPr>
          <w:sz w:val="24"/>
          <w:szCs w:val="24"/>
        </w:rPr>
        <w:t>,</w:t>
      </w:r>
      <w:r w:rsidRPr="00840792">
        <w:rPr>
          <w:sz w:val="24"/>
          <w:szCs w:val="24"/>
        </w:rPr>
        <w:t xml:space="preserve"> na Área de Concentração: </w:t>
      </w:r>
      <w:r w:rsidRPr="00840792">
        <w:rPr>
          <w:i/>
          <w:sz w:val="24"/>
          <w:szCs w:val="24"/>
        </w:rPr>
        <w:t>Cont</w:t>
      </w:r>
      <w:bookmarkStart w:id="0" w:name="_GoBack"/>
      <w:bookmarkEnd w:id="0"/>
      <w:r w:rsidRPr="00840792">
        <w:rPr>
          <w:i/>
          <w:sz w:val="24"/>
          <w:szCs w:val="24"/>
        </w:rPr>
        <w:t>role, Automação e Sistemas</w:t>
      </w:r>
      <w:r w:rsidRPr="00840792">
        <w:rPr>
          <w:sz w:val="24"/>
          <w:szCs w:val="24"/>
        </w:rPr>
        <w:t>, venho requerer a Revalidação dos Créditos referentes à(s) disciplina(s) e/ou Exame de Proficiência em Língua Estrangeira listados(as) abaixo:</w:t>
      </w:r>
    </w:p>
    <w:p w:rsidR="00840792" w:rsidRPr="00840792" w:rsidRDefault="00840792" w:rsidP="00840792">
      <w:pPr>
        <w:pStyle w:val="Corpodetexto"/>
        <w:ind w:left="-284"/>
        <w:rPr>
          <w:sz w:val="24"/>
          <w:szCs w:val="24"/>
        </w:rPr>
      </w:pPr>
    </w:p>
    <w:p w:rsidR="00840792" w:rsidRPr="00840792" w:rsidRDefault="00840792" w:rsidP="00840792">
      <w:pPr>
        <w:jc w:val="both"/>
        <w:rPr>
          <w:sz w:val="20"/>
        </w:rPr>
      </w:pPr>
    </w:p>
    <w:tbl>
      <w:tblPr>
        <w:tblW w:w="11140" w:type="dxa"/>
        <w:tblInd w:w="-9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9"/>
        <w:gridCol w:w="4814"/>
        <w:gridCol w:w="824"/>
        <w:gridCol w:w="825"/>
        <w:gridCol w:w="962"/>
        <w:gridCol w:w="1238"/>
        <w:gridCol w:w="1238"/>
      </w:tblGrid>
      <w:tr w:rsidR="00840792" w:rsidRPr="00840792" w:rsidTr="00840792">
        <w:trPr>
          <w:trHeight w:val="536"/>
        </w:trPr>
        <w:tc>
          <w:tcPr>
            <w:tcW w:w="1239" w:type="dxa"/>
            <w:vAlign w:val="center"/>
          </w:tcPr>
          <w:p w:rsidR="00840792" w:rsidRPr="00A768BD" w:rsidRDefault="00840792" w:rsidP="00840792">
            <w:pPr>
              <w:pStyle w:val="Ttulo1"/>
              <w:jc w:val="left"/>
              <w:rPr>
                <w:bCs/>
                <w:i w:val="0"/>
                <w:iCs/>
                <w:sz w:val="20"/>
              </w:rPr>
            </w:pPr>
            <w:r w:rsidRPr="00A768BD">
              <w:rPr>
                <w:bCs/>
                <w:i w:val="0"/>
                <w:iCs/>
                <w:sz w:val="20"/>
              </w:rPr>
              <w:t>Código</w:t>
            </w:r>
          </w:p>
        </w:tc>
        <w:tc>
          <w:tcPr>
            <w:tcW w:w="4814" w:type="dxa"/>
            <w:vAlign w:val="center"/>
          </w:tcPr>
          <w:p w:rsidR="00840792" w:rsidRPr="00840792" w:rsidRDefault="00840792" w:rsidP="00840792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</w:rPr>
            </w:pPr>
            <w:r w:rsidRPr="0084079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</w:rPr>
              <w:t>Disciplina e/ou Exame de Proficiência</w:t>
            </w:r>
          </w:p>
        </w:tc>
        <w:tc>
          <w:tcPr>
            <w:tcW w:w="824" w:type="dxa"/>
            <w:vAlign w:val="center"/>
          </w:tcPr>
          <w:p w:rsidR="00840792" w:rsidRPr="00A768BD" w:rsidRDefault="00840792" w:rsidP="00840792">
            <w:pPr>
              <w:pStyle w:val="Ttulo1"/>
              <w:jc w:val="left"/>
              <w:rPr>
                <w:bCs/>
                <w:i w:val="0"/>
                <w:iCs/>
                <w:sz w:val="18"/>
              </w:rPr>
            </w:pPr>
            <w:proofErr w:type="spellStart"/>
            <w:r w:rsidRPr="00A768BD">
              <w:rPr>
                <w:bCs/>
                <w:i w:val="0"/>
                <w:iCs/>
                <w:sz w:val="18"/>
              </w:rPr>
              <w:t>Cred</w:t>
            </w:r>
            <w:proofErr w:type="spellEnd"/>
            <w:r w:rsidRPr="00A768BD">
              <w:rPr>
                <w:bCs/>
                <w:i w:val="0"/>
                <w:iCs/>
                <w:sz w:val="18"/>
              </w:rPr>
              <w:t>.</w:t>
            </w:r>
          </w:p>
        </w:tc>
        <w:tc>
          <w:tcPr>
            <w:tcW w:w="825" w:type="dxa"/>
            <w:vAlign w:val="center"/>
          </w:tcPr>
          <w:p w:rsidR="00840792" w:rsidRPr="00A768BD" w:rsidRDefault="00840792" w:rsidP="00840792">
            <w:pPr>
              <w:pStyle w:val="Ttulo3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68B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Per./Ano</w:t>
            </w:r>
          </w:p>
        </w:tc>
        <w:tc>
          <w:tcPr>
            <w:tcW w:w="962" w:type="dxa"/>
            <w:vAlign w:val="center"/>
          </w:tcPr>
          <w:p w:rsidR="00840792" w:rsidRPr="00840792" w:rsidRDefault="00840792" w:rsidP="00840792">
            <w:pPr>
              <w:pStyle w:val="Ttulo4"/>
              <w:rPr>
                <w:rFonts w:ascii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</w:pPr>
            <w:r w:rsidRPr="00840792">
              <w:rPr>
                <w:rFonts w:ascii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>Conceito</w:t>
            </w:r>
          </w:p>
        </w:tc>
        <w:tc>
          <w:tcPr>
            <w:tcW w:w="1238" w:type="dxa"/>
            <w:shd w:val="pct15" w:color="000000" w:fill="FFFFFF"/>
            <w:vAlign w:val="center"/>
          </w:tcPr>
          <w:p w:rsidR="00840792" w:rsidRPr="00840792" w:rsidRDefault="00840792" w:rsidP="00840792">
            <w:pPr>
              <w:pStyle w:val="Ttulo4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</w:rPr>
            </w:pPr>
            <w:r w:rsidRPr="00840792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</w:rPr>
              <w:t>Nome do Professor</w:t>
            </w:r>
          </w:p>
        </w:tc>
        <w:tc>
          <w:tcPr>
            <w:tcW w:w="1238" w:type="dxa"/>
            <w:shd w:val="pct15" w:color="000000" w:fill="FFFFFF"/>
            <w:vAlign w:val="center"/>
          </w:tcPr>
          <w:p w:rsidR="00840792" w:rsidRPr="00840792" w:rsidRDefault="00840792" w:rsidP="00840792">
            <w:pPr>
              <w:pStyle w:val="Ttulo4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</w:rPr>
            </w:pPr>
            <w:r w:rsidRPr="00840792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</w:rPr>
              <w:t>Aprovado*</w:t>
            </w:r>
          </w:p>
        </w:tc>
      </w:tr>
      <w:tr w:rsidR="00840792" w:rsidRPr="00840792" w:rsidTr="00840792">
        <w:trPr>
          <w:trHeight w:val="401"/>
        </w:trPr>
        <w:tc>
          <w:tcPr>
            <w:tcW w:w="1239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481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5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962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</w:tr>
      <w:tr w:rsidR="00840792" w:rsidRPr="00840792" w:rsidTr="00840792">
        <w:trPr>
          <w:trHeight w:val="401"/>
        </w:trPr>
        <w:tc>
          <w:tcPr>
            <w:tcW w:w="1239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481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5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962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</w:tr>
      <w:tr w:rsidR="00840792" w:rsidRPr="00840792" w:rsidTr="00840792">
        <w:trPr>
          <w:trHeight w:val="401"/>
        </w:trPr>
        <w:tc>
          <w:tcPr>
            <w:tcW w:w="1239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481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5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962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</w:tr>
      <w:tr w:rsidR="00840792" w:rsidRPr="00840792" w:rsidTr="00840792">
        <w:trPr>
          <w:trHeight w:val="401"/>
        </w:trPr>
        <w:tc>
          <w:tcPr>
            <w:tcW w:w="1239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481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5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962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</w:tr>
      <w:tr w:rsidR="00840792" w:rsidRPr="00840792" w:rsidTr="00840792">
        <w:trPr>
          <w:trHeight w:val="401"/>
        </w:trPr>
        <w:tc>
          <w:tcPr>
            <w:tcW w:w="1239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481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5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962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</w:tr>
      <w:tr w:rsidR="00840792" w:rsidRPr="00840792" w:rsidTr="00840792">
        <w:trPr>
          <w:trHeight w:val="401"/>
        </w:trPr>
        <w:tc>
          <w:tcPr>
            <w:tcW w:w="1239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481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5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962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</w:tr>
      <w:tr w:rsidR="00840792" w:rsidRPr="00840792" w:rsidTr="00840792">
        <w:trPr>
          <w:trHeight w:val="401"/>
        </w:trPr>
        <w:tc>
          <w:tcPr>
            <w:tcW w:w="1239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481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5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962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</w:tr>
      <w:tr w:rsidR="00840792" w:rsidRPr="00840792" w:rsidTr="00840792">
        <w:trPr>
          <w:trHeight w:val="401"/>
        </w:trPr>
        <w:tc>
          <w:tcPr>
            <w:tcW w:w="1239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481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5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962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</w:tr>
      <w:tr w:rsidR="00840792" w:rsidRPr="00840792" w:rsidTr="00840792">
        <w:trPr>
          <w:trHeight w:val="401"/>
        </w:trPr>
        <w:tc>
          <w:tcPr>
            <w:tcW w:w="1239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481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5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962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</w:tr>
      <w:tr w:rsidR="00840792" w:rsidRPr="00840792" w:rsidTr="00840792">
        <w:trPr>
          <w:trHeight w:val="401"/>
        </w:trPr>
        <w:tc>
          <w:tcPr>
            <w:tcW w:w="1239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481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4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825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962" w:type="dxa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  <w:tc>
          <w:tcPr>
            <w:tcW w:w="1238" w:type="dxa"/>
            <w:shd w:val="pct15" w:color="000000" w:fill="FFFFFF"/>
          </w:tcPr>
          <w:p w:rsidR="00840792" w:rsidRPr="00840792" w:rsidRDefault="00840792" w:rsidP="00840792">
            <w:pPr>
              <w:jc w:val="both"/>
            </w:pPr>
          </w:p>
        </w:tc>
      </w:tr>
    </w:tbl>
    <w:p w:rsidR="00840792" w:rsidRPr="00840792" w:rsidRDefault="00840792" w:rsidP="00840792">
      <w:pPr>
        <w:rPr>
          <w:sz w:val="18"/>
        </w:rPr>
      </w:pPr>
      <w:r w:rsidRPr="00840792">
        <w:rPr>
          <w:sz w:val="18"/>
        </w:rPr>
        <w:t>*Não preencher este campo.</w:t>
      </w:r>
    </w:p>
    <w:p w:rsidR="00840792" w:rsidRPr="00840792" w:rsidRDefault="00840792" w:rsidP="00840792">
      <w:pPr>
        <w:jc w:val="both"/>
        <w:rPr>
          <w:sz w:val="20"/>
        </w:rPr>
      </w:pPr>
    </w:p>
    <w:p w:rsidR="00840792" w:rsidRDefault="00840792" w:rsidP="00840792">
      <w:pPr>
        <w:jc w:val="both"/>
        <w:rPr>
          <w:sz w:val="20"/>
        </w:rPr>
      </w:pPr>
    </w:p>
    <w:p w:rsidR="00840792" w:rsidRPr="00840792" w:rsidRDefault="00840792" w:rsidP="00840792">
      <w:pPr>
        <w:jc w:val="both"/>
        <w:rPr>
          <w:sz w:val="20"/>
        </w:rPr>
      </w:pPr>
    </w:p>
    <w:p w:rsidR="00840792" w:rsidRPr="00840792" w:rsidRDefault="00840792" w:rsidP="00840792">
      <w:pPr>
        <w:jc w:val="both"/>
        <w:rPr>
          <w:sz w:val="20"/>
        </w:rPr>
      </w:pPr>
      <w:r w:rsidRPr="00840792">
        <w:rPr>
          <w:sz w:val="20"/>
        </w:rPr>
        <w:t xml:space="preserve">               </w:t>
      </w:r>
      <w:r>
        <w:rPr>
          <w:sz w:val="20"/>
        </w:rPr>
        <w:t xml:space="preserve">      </w:t>
      </w:r>
      <w:r w:rsidRPr="00840792">
        <w:rPr>
          <w:sz w:val="20"/>
        </w:rPr>
        <w:t xml:space="preserve">          __________________________    </w:t>
      </w:r>
      <w:r>
        <w:rPr>
          <w:sz w:val="20"/>
        </w:rPr>
        <w:t xml:space="preserve"> </w:t>
      </w:r>
      <w:r w:rsidRPr="00840792">
        <w:rPr>
          <w:sz w:val="20"/>
        </w:rPr>
        <w:t xml:space="preserve">              </w:t>
      </w:r>
      <w:r>
        <w:rPr>
          <w:sz w:val="20"/>
        </w:rPr>
        <w:t>______</w:t>
      </w:r>
      <w:r w:rsidRPr="00840792">
        <w:rPr>
          <w:sz w:val="20"/>
        </w:rPr>
        <w:t>__________________________________</w:t>
      </w:r>
    </w:p>
    <w:p w:rsidR="00840792" w:rsidRPr="00840792" w:rsidRDefault="00840792" w:rsidP="00840792">
      <w:pPr>
        <w:jc w:val="both"/>
        <w:rPr>
          <w:sz w:val="22"/>
        </w:rPr>
      </w:pPr>
      <w:r w:rsidRPr="00840792">
        <w:rPr>
          <w:sz w:val="22"/>
        </w:rPr>
        <w:t xml:space="preserve">                               Assinatura </w:t>
      </w:r>
      <w:proofErr w:type="gramStart"/>
      <w:r w:rsidRPr="00840792">
        <w:rPr>
          <w:sz w:val="22"/>
        </w:rPr>
        <w:t>do(</w:t>
      </w:r>
      <w:proofErr w:type="gramEnd"/>
      <w:r w:rsidRPr="00840792">
        <w:rPr>
          <w:sz w:val="22"/>
        </w:rPr>
        <w:t>a) Aluno(a)                         Nome e assinatura do(a) Orientador(a)</w:t>
      </w:r>
    </w:p>
    <w:p w:rsidR="00840792" w:rsidRPr="00840792" w:rsidRDefault="00840792" w:rsidP="00840792">
      <w:pPr>
        <w:jc w:val="both"/>
        <w:rPr>
          <w:sz w:val="20"/>
        </w:rPr>
      </w:pPr>
    </w:p>
    <w:p w:rsidR="00840792" w:rsidRPr="00840792" w:rsidRDefault="00840792" w:rsidP="00840792">
      <w:pPr>
        <w:jc w:val="both"/>
        <w:rPr>
          <w:sz w:val="20"/>
        </w:rPr>
      </w:pPr>
    </w:p>
    <w:p w:rsidR="00840792" w:rsidRPr="00840792" w:rsidRDefault="00840792" w:rsidP="00840792">
      <w:pPr>
        <w:jc w:val="right"/>
      </w:pPr>
      <w:r w:rsidRPr="00840792">
        <w:t xml:space="preserve">                    Florianópolis, </w:t>
      </w:r>
      <w:r>
        <w:t>____</w:t>
      </w:r>
      <w:r w:rsidRPr="00840792">
        <w:t xml:space="preserve"> de _______________ </w:t>
      </w:r>
      <w:proofErr w:type="spellStart"/>
      <w:r w:rsidRPr="00840792">
        <w:t>de</w:t>
      </w:r>
      <w:proofErr w:type="spellEnd"/>
      <w:r w:rsidRPr="00840792">
        <w:t xml:space="preserve"> ______.</w:t>
      </w:r>
    </w:p>
    <w:p w:rsidR="00840792" w:rsidRPr="00840792" w:rsidRDefault="00840792" w:rsidP="00840792">
      <w:pPr>
        <w:pBdr>
          <w:bottom w:val="single" w:sz="4" w:space="1" w:color="auto"/>
        </w:pBdr>
        <w:jc w:val="both"/>
      </w:pPr>
    </w:p>
    <w:p w:rsidR="00840792" w:rsidRDefault="00840792" w:rsidP="00840792">
      <w:pPr>
        <w:jc w:val="both"/>
      </w:pPr>
      <w:r w:rsidRPr="00840792">
        <w:t>Anexar os seguintes documentos:</w:t>
      </w:r>
    </w:p>
    <w:p w:rsidR="00840792" w:rsidRPr="00840792" w:rsidRDefault="00840792" w:rsidP="00840792">
      <w:pPr>
        <w:jc w:val="both"/>
      </w:pPr>
    </w:p>
    <w:p w:rsidR="00840792" w:rsidRPr="00840792" w:rsidRDefault="00840792" w:rsidP="00840792">
      <w:pPr>
        <w:ind w:left="426" w:hanging="426"/>
        <w:jc w:val="both"/>
        <w:rPr>
          <w:bCs/>
          <w:sz w:val="22"/>
        </w:rPr>
      </w:pPr>
      <w:proofErr w:type="gramStart"/>
      <w:r w:rsidRPr="00840792">
        <w:rPr>
          <w:sz w:val="22"/>
        </w:rPr>
        <w:t xml:space="preserve">(  </w:t>
      </w:r>
      <w:proofErr w:type="gramEnd"/>
      <w:r w:rsidRPr="00840792">
        <w:rPr>
          <w:sz w:val="22"/>
        </w:rPr>
        <w:t xml:space="preserve"> )</w:t>
      </w:r>
      <w:r w:rsidRPr="00840792">
        <w:rPr>
          <w:sz w:val="22"/>
        </w:rPr>
        <w:tab/>
      </w:r>
      <w:r w:rsidRPr="00840792">
        <w:rPr>
          <w:bCs/>
          <w:sz w:val="22"/>
        </w:rPr>
        <w:t>Histórico escolar com as disciplinas a serem revalidadas;</w:t>
      </w:r>
    </w:p>
    <w:p w:rsidR="00840792" w:rsidRPr="00840792" w:rsidRDefault="00840792" w:rsidP="00840792">
      <w:pPr>
        <w:ind w:left="426" w:hanging="426"/>
        <w:jc w:val="both"/>
        <w:rPr>
          <w:bCs/>
          <w:sz w:val="22"/>
        </w:rPr>
      </w:pPr>
      <w:proofErr w:type="gramStart"/>
      <w:r w:rsidRPr="00840792">
        <w:rPr>
          <w:bCs/>
          <w:sz w:val="22"/>
        </w:rPr>
        <w:t xml:space="preserve">(  </w:t>
      </w:r>
      <w:proofErr w:type="gramEnd"/>
      <w:r w:rsidRPr="00840792">
        <w:rPr>
          <w:bCs/>
          <w:sz w:val="22"/>
        </w:rPr>
        <w:t xml:space="preserve"> )</w:t>
      </w:r>
      <w:r w:rsidRPr="00840792">
        <w:rPr>
          <w:bCs/>
          <w:sz w:val="22"/>
        </w:rPr>
        <w:tab/>
        <w:t>Ementas das disciplinas (apenas no caso de disciplinas cursadas em outro Programa de Pós-Graduação).</w:t>
      </w:r>
    </w:p>
    <w:p w:rsidR="00840792" w:rsidRPr="00840792" w:rsidRDefault="00840792" w:rsidP="00840792">
      <w:pPr>
        <w:pBdr>
          <w:bottom w:val="single" w:sz="4" w:space="1" w:color="auto"/>
        </w:pBdr>
        <w:jc w:val="both"/>
        <w:rPr>
          <w:sz w:val="20"/>
        </w:rPr>
      </w:pPr>
    </w:p>
    <w:p w:rsidR="00840792" w:rsidRDefault="00840792" w:rsidP="00840792">
      <w:pPr>
        <w:jc w:val="both"/>
        <w:rPr>
          <w:b/>
          <w:bCs/>
        </w:rPr>
      </w:pPr>
      <w:r w:rsidRPr="00840792">
        <w:rPr>
          <w:b/>
          <w:bCs/>
        </w:rPr>
        <w:t>Observações:</w:t>
      </w:r>
    </w:p>
    <w:p w:rsidR="00840792" w:rsidRPr="00840792" w:rsidRDefault="00840792" w:rsidP="00840792">
      <w:pPr>
        <w:jc w:val="both"/>
        <w:rPr>
          <w:b/>
          <w:bCs/>
        </w:rPr>
      </w:pPr>
    </w:p>
    <w:p w:rsidR="00091672" w:rsidRPr="00840792" w:rsidRDefault="00840792" w:rsidP="00840792">
      <w:pPr>
        <w:jc w:val="both"/>
        <w:rPr>
          <w:sz w:val="22"/>
          <w:szCs w:val="22"/>
        </w:rPr>
      </w:pPr>
      <w:r w:rsidRPr="00840792">
        <w:rPr>
          <w:b/>
          <w:bCs/>
          <w:sz w:val="22"/>
        </w:rPr>
        <w:t>Entregar esta solicitação na Secretaria do PPGEAS.</w:t>
      </w:r>
    </w:p>
    <w:sectPr w:rsidR="00091672" w:rsidRPr="00840792" w:rsidSect="003051CF">
      <w:headerReference w:type="default" r:id="rId7"/>
      <w:footerReference w:type="default" r:id="rId8"/>
      <w:pgSz w:w="11907" w:h="16839" w:code="9"/>
      <w:pgMar w:top="540" w:right="720" w:bottom="719" w:left="1440" w:header="562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E1" w:rsidRDefault="003A03E1">
      <w:r>
        <w:separator/>
      </w:r>
    </w:p>
  </w:endnote>
  <w:endnote w:type="continuationSeparator" w:id="0">
    <w:p w:rsidR="003A03E1" w:rsidRDefault="003A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CC" w:rsidRPr="009A29CC" w:rsidRDefault="003648F0" w:rsidP="009A29CC">
    <w:pPr>
      <w:pStyle w:val="Cabealho"/>
      <w:jc w:val="center"/>
      <w:rPr>
        <w:rFonts w:ascii="Verdana" w:hAnsi="Verdana"/>
        <w:sz w:val="14"/>
        <w:szCs w:val="14"/>
      </w:rPr>
    </w:pPr>
    <w:r w:rsidRPr="003648F0">
      <w:rPr>
        <w:rFonts w:ascii="Verdana" w:hAnsi="Verdana"/>
        <w:caps/>
        <w:sz w:val="14"/>
        <w:szCs w:val="16"/>
      </w:rPr>
      <w:t>PROGRAMA DE PÓS-GRADUAÇÃO EM ENGENHARIA DE automação e sistemas</w:t>
    </w:r>
    <w:r w:rsidRPr="003648F0">
      <w:rPr>
        <w:rFonts w:ascii="Verdana" w:hAnsi="Verdana"/>
        <w:sz w:val="14"/>
        <w:szCs w:val="16"/>
      </w:rPr>
      <w:t xml:space="preserve"> </w:t>
    </w:r>
    <w:r w:rsidR="009A29CC" w:rsidRPr="009A29CC">
      <w:rPr>
        <w:rFonts w:ascii="Verdana" w:hAnsi="Verdana"/>
        <w:sz w:val="14"/>
        <w:szCs w:val="14"/>
      </w:rPr>
      <w:t xml:space="preserve">– </w:t>
    </w:r>
    <w:r>
      <w:rPr>
        <w:rFonts w:ascii="Verdana" w:hAnsi="Verdana"/>
        <w:sz w:val="14"/>
        <w:szCs w:val="14"/>
      </w:rPr>
      <w:t xml:space="preserve">PPGEAS </w:t>
    </w:r>
    <w:r w:rsidR="004478BB">
      <w:rPr>
        <w:rFonts w:ascii="Verdana" w:hAnsi="Verdana"/>
        <w:sz w:val="14"/>
        <w:szCs w:val="14"/>
      </w:rPr>
      <w:t xml:space="preserve">| CTC | </w:t>
    </w:r>
    <w:r w:rsidR="009A29CC" w:rsidRPr="009A29CC">
      <w:rPr>
        <w:rFonts w:ascii="Verdana" w:hAnsi="Verdana"/>
        <w:sz w:val="14"/>
        <w:szCs w:val="14"/>
      </w:rPr>
      <w:t>UFSC</w:t>
    </w:r>
  </w:p>
  <w:p w:rsidR="003141EE" w:rsidRPr="009A29CC" w:rsidRDefault="009A29CC" w:rsidP="009A29CC">
    <w:pPr>
      <w:pStyle w:val="Rodap"/>
      <w:jc w:val="center"/>
      <w:rPr>
        <w:sz w:val="14"/>
        <w:szCs w:val="14"/>
      </w:rPr>
    </w:pPr>
    <w:r w:rsidRPr="009A29CC">
      <w:rPr>
        <w:rFonts w:ascii="Verdana" w:hAnsi="Verdana"/>
        <w:sz w:val="14"/>
        <w:szCs w:val="14"/>
      </w:rPr>
      <w:t xml:space="preserve">Florianópolis, SC, Brasil - CEP 88040-900 | Fone </w:t>
    </w:r>
    <w:r>
      <w:rPr>
        <w:rFonts w:ascii="Verdana" w:hAnsi="Verdana"/>
        <w:sz w:val="14"/>
        <w:szCs w:val="14"/>
      </w:rPr>
      <w:t>[</w:t>
    </w:r>
    <w:r w:rsidRPr="009A29CC">
      <w:rPr>
        <w:rFonts w:ascii="Verdana" w:hAnsi="Verdana"/>
        <w:sz w:val="14"/>
        <w:szCs w:val="14"/>
      </w:rPr>
      <w:t>+55</w:t>
    </w:r>
    <w:r>
      <w:rPr>
        <w:rFonts w:ascii="Verdana" w:hAnsi="Verdana"/>
        <w:sz w:val="14"/>
        <w:szCs w:val="14"/>
      </w:rPr>
      <w:t>][</w:t>
    </w:r>
    <w:r w:rsidRPr="009A29CC">
      <w:rPr>
        <w:rFonts w:ascii="Verdana" w:hAnsi="Verdana"/>
        <w:sz w:val="14"/>
        <w:szCs w:val="14"/>
      </w:rPr>
      <w:t>48</w:t>
    </w:r>
    <w:r>
      <w:rPr>
        <w:rFonts w:ascii="Verdana" w:hAnsi="Verdana"/>
        <w:sz w:val="14"/>
        <w:szCs w:val="14"/>
      </w:rPr>
      <w:t>]</w:t>
    </w:r>
    <w:r w:rsidRPr="009A29CC">
      <w:rPr>
        <w:rFonts w:ascii="Verdana" w:hAnsi="Verdana"/>
        <w:sz w:val="14"/>
        <w:szCs w:val="14"/>
      </w:rPr>
      <w:t xml:space="preserve"> 3721-</w:t>
    </w:r>
    <w:r w:rsidR="0039244B">
      <w:rPr>
        <w:rFonts w:ascii="Verdana" w:hAnsi="Verdana"/>
        <w:sz w:val="14"/>
        <w:szCs w:val="14"/>
      </w:rPr>
      <w:t>7793</w:t>
    </w:r>
    <w:r w:rsidRPr="009A29CC">
      <w:rPr>
        <w:rFonts w:ascii="Verdana" w:hAnsi="Verdana"/>
        <w:sz w:val="14"/>
        <w:szCs w:val="14"/>
      </w:rPr>
      <w:t xml:space="preserve"> | www.</w:t>
    </w:r>
    <w:r w:rsidR="0039244B">
      <w:rPr>
        <w:rFonts w:ascii="Verdana" w:hAnsi="Verdana"/>
        <w:sz w:val="14"/>
        <w:szCs w:val="14"/>
      </w:rPr>
      <w:t>pgeas</w:t>
    </w:r>
    <w:r w:rsidRPr="009A29CC">
      <w:rPr>
        <w:rFonts w:ascii="Verdana" w:hAnsi="Verdana"/>
        <w:sz w:val="14"/>
        <w:szCs w:val="14"/>
      </w:rPr>
      <w:t>.ufsc.br</w:t>
    </w:r>
    <w:r>
      <w:rPr>
        <w:rFonts w:ascii="Verdana" w:hAnsi="Verdana"/>
        <w:sz w:val="14"/>
        <w:szCs w:val="14"/>
      </w:rPr>
      <w:t xml:space="preserve"> | </w:t>
    </w:r>
    <w:r w:rsidR="0039244B">
      <w:rPr>
        <w:rFonts w:ascii="Verdana" w:hAnsi="Verdana"/>
        <w:sz w:val="14"/>
        <w:szCs w:val="14"/>
      </w:rPr>
      <w:t>ppgeas</w:t>
    </w:r>
    <w:r>
      <w:rPr>
        <w:rFonts w:ascii="Verdana" w:hAnsi="Verdana"/>
        <w:sz w:val="14"/>
        <w:szCs w:val="14"/>
      </w:rPr>
      <w:t>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E1" w:rsidRDefault="003A03E1">
      <w:r>
        <w:separator/>
      </w:r>
    </w:p>
  </w:footnote>
  <w:footnote w:type="continuationSeparator" w:id="0">
    <w:p w:rsidR="003A03E1" w:rsidRDefault="003A0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8612"/>
    </w:tblGrid>
    <w:tr w:rsidR="00D562B6" w:rsidTr="00B93E4C">
      <w:trPr>
        <w:trHeight w:val="1418"/>
        <w:jc w:val="center"/>
      </w:trPr>
      <w:tc>
        <w:tcPr>
          <w:tcW w:w="582" w:type="pct"/>
          <w:vAlign w:val="center"/>
        </w:tcPr>
        <w:p w:rsidR="00D562B6" w:rsidRPr="008C2642" w:rsidRDefault="00B93E4C" w:rsidP="00B93E4C">
          <w:pPr>
            <w:pStyle w:val="Cabealho"/>
            <w:spacing w:before="80"/>
            <w:jc w:val="center"/>
            <w:rPr>
              <w:rFonts w:ascii="Verdana" w:hAnsi="Verdana"/>
              <w:caps/>
              <w:sz w:val="24"/>
              <w:szCs w:val="26"/>
            </w:rPr>
          </w:pPr>
          <w:r>
            <w:rPr>
              <w:rFonts w:ascii="Verdana" w:hAnsi="Verdana"/>
              <w:caps/>
              <w:noProof/>
              <w:sz w:val="24"/>
              <w:szCs w:val="26"/>
            </w:rPr>
            <w:drawing>
              <wp:inline distT="0" distB="0" distL="0" distR="0">
                <wp:extent cx="600645" cy="82800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UFSC 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645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pct"/>
          <w:vAlign w:val="center"/>
        </w:tcPr>
        <w:p w:rsidR="00D562B6" w:rsidRPr="00E22EED" w:rsidRDefault="00D562B6" w:rsidP="008C2642">
          <w:pPr>
            <w:pStyle w:val="Cabealho"/>
            <w:spacing w:before="80"/>
            <w:jc w:val="center"/>
            <w:rPr>
              <w:rFonts w:ascii="Verdana" w:hAnsi="Verdana"/>
              <w:caps/>
              <w:sz w:val="22"/>
              <w:szCs w:val="26"/>
            </w:rPr>
          </w:pPr>
          <w:r w:rsidRPr="00E22EED">
            <w:rPr>
              <w:rFonts w:ascii="Verdana" w:hAnsi="Verdana"/>
              <w:caps/>
              <w:sz w:val="22"/>
              <w:szCs w:val="26"/>
            </w:rPr>
            <w:t>UNIVERSIDADE FEDERAL DE SANTA CATARINA</w:t>
          </w:r>
        </w:p>
        <w:p w:rsidR="00D562B6" w:rsidRPr="00E22EED" w:rsidRDefault="00D562B6" w:rsidP="008C2642">
          <w:pPr>
            <w:pStyle w:val="Cabealho"/>
            <w:spacing w:before="80"/>
            <w:jc w:val="center"/>
            <w:rPr>
              <w:rFonts w:ascii="Verdana" w:hAnsi="Verdana"/>
              <w:caps/>
              <w:sz w:val="22"/>
              <w:szCs w:val="26"/>
            </w:rPr>
          </w:pPr>
          <w:r w:rsidRPr="00E22EED">
            <w:rPr>
              <w:rFonts w:ascii="Verdana" w:hAnsi="Verdana"/>
              <w:caps/>
              <w:sz w:val="22"/>
              <w:szCs w:val="26"/>
            </w:rPr>
            <w:t>CENTRO TECNOLÓGICO</w:t>
          </w:r>
        </w:p>
        <w:p w:rsidR="00D562B6" w:rsidRPr="008C2642" w:rsidRDefault="00D562B6" w:rsidP="003648F0">
          <w:pPr>
            <w:spacing w:before="80"/>
            <w:jc w:val="center"/>
            <w:rPr>
              <w:b/>
              <w:szCs w:val="26"/>
            </w:rPr>
          </w:pPr>
          <w:r w:rsidRPr="00E22EED">
            <w:rPr>
              <w:rFonts w:ascii="Verdana" w:hAnsi="Verdana"/>
              <w:b/>
              <w:caps/>
              <w:szCs w:val="26"/>
            </w:rPr>
            <w:t>PROGRAMA DE PÓS-GRADUAÇÃO EM ENGENHARIA DE automação e sistemas</w:t>
          </w:r>
        </w:p>
      </w:tc>
    </w:tr>
  </w:tbl>
  <w:p w:rsidR="003141EE" w:rsidRPr="00800E5D" w:rsidRDefault="003141EE" w:rsidP="00800E5D">
    <w:r>
      <w:t xml:space="preserve">                                                                                                                                                                                          </w:t>
    </w:r>
    <w:r w:rsidR="00800E5D">
      <w:t xml:space="preserve">                              </w:t>
    </w: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860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757719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25"/>
    <w:rsid w:val="00033F54"/>
    <w:rsid w:val="000549B0"/>
    <w:rsid w:val="00091672"/>
    <w:rsid w:val="000C4608"/>
    <w:rsid w:val="000E7CEE"/>
    <w:rsid w:val="001478BE"/>
    <w:rsid w:val="001737AE"/>
    <w:rsid w:val="001D1BE7"/>
    <w:rsid w:val="001F1CD4"/>
    <w:rsid w:val="0022163A"/>
    <w:rsid w:val="00294E8F"/>
    <w:rsid w:val="003051CF"/>
    <w:rsid w:val="003141EE"/>
    <w:rsid w:val="003648F0"/>
    <w:rsid w:val="0039244B"/>
    <w:rsid w:val="003A03E1"/>
    <w:rsid w:val="003F3DBB"/>
    <w:rsid w:val="0040026F"/>
    <w:rsid w:val="004101C5"/>
    <w:rsid w:val="004478BB"/>
    <w:rsid w:val="00497444"/>
    <w:rsid w:val="004F019D"/>
    <w:rsid w:val="006746CC"/>
    <w:rsid w:val="006815C1"/>
    <w:rsid w:val="00691125"/>
    <w:rsid w:val="006A13B6"/>
    <w:rsid w:val="006A503A"/>
    <w:rsid w:val="006B2BB8"/>
    <w:rsid w:val="006B77DF"/>
    <w:rsid w:val="0072751C"/>
    <w:rsid w:val="00746FBC"/>
    <w:rsid w:val="00800E5D"/>
    <w:rsid w:val="00840792"/>
    <w:rsid w:val="008C2642"/>
    <w:rsid w:val="00940215"/>
    <w:rsid w:val="00995172"/>
    <w:rsid w:val="009A29CC"/>
    <w:rsid w:val="009E1182"/>
    <w:rsid w:val="00A1533D"/>
    <w:rsid w:val="00A2097F"/>
    <w:rsid w:val="00A24F90"/>
    <w:rsid w:val="00A7299A"/>
    <w:rsid w:val="00A768BD"/>
    <w:rsid w:val="00AD644D"/>
    <w:rsid w:val="00AF2BC2"/>
    <w:rsid w:val="00B612AB"/>
    <w:rsid w:val="00B72656"/>
    <w:rsid w:val="00B93E4C"/>
    <w:rsid w:val="00BC6743"/>
    <w:rsid w:val="00BD424C"/>
    <w:rsid w:val="00BE3FED"/>
    <w:rsid w:val="00C92BC2"/>
    <w:rsid w:val="00CA05AE"/>
    <w:rsid w:val="00CC2796"/>
    <w:rsid w:val="00CF38A8"/>
    <w:rsid w:val="00D10EF7"/>
    <w:rsid w:val="00D55C97"/>
    <w:rsid w:val="00D562B6"/>
    <w:rsid w:val="00D832BF"/>
    <w:rsid w:val="00D84A73"/>
    <w:rsid w:val="00DB1342"/>
    <w:rsid w:val="00DD147E"/>
    <w:rsid w:val="00E0226F"/>
    <w:rsid w:val="00E0229D"/>
    <w:rsid w:val="00E05B3B"/>
    <w:rsid w:val="00E22EED"/>
    <w:rsid w:val="00E7790C"/>
    <w:rsid w:val="00E8454E"/>
    <w:rsid w:val="00ED53DA"/>
    <w:rsid w:val="00ED7456"/>
    <w:rsid w:val="00F012D5"/>
    <w:rsid w:val="00FC2C10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B647BA-22F6-49E3-9F84-DABFB877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</w:tabs>
      <w:jc w:val="both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qFormat/>
    <w:rsid w:val="00691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407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40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F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B7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B7265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00E5D"/>
  </w:style>
  <w:style w:type="character" w:styleId="Hyperlink">
    <w:name w:val="Hyperlink"/>
    <w:basedOn w:val="Fontepargpadro"/>
    <w:unhideWhenUsed/>
    <w:rsid w:val="009A29C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8407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8407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odetexto">
    <w:name w:val="Body Text"/>
    <w:basedOn w:val="Normal"/>
    <w:link w:val="CorpodetextoChar"/>
    <w:rsid w:val="00840792"/>
    <w:pPr>
      <w:jc w:val="both"/>
    </w:pPr>
    <w:rPr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840792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lly.DAS\Desktop\ENVIAR%20PARA%20BRASCONTROL%20VIA%20SEDEX\Brascontrol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Brascontrol3</Template>
  <TotalTime>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10 de Julho de 2001</vt:lpstr>
    </vt:vector>
  </TitlesOfParts>
  <Company>S2i - DAS - CTC - UFSC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10 de Julho de 2001</dc:title>
  <dc:subject/>
  <dc:creator>nelly</dc:creator>
  <cp:keywords/>
  <dc:description/>
  <cp:lastModifiedBy>Gilian Fiorin</cp:lastModifiedBy>
  <cp:revision>7</cp:revision>
  <cp:lastPrinted>2013-04-25T19:26:00Z</cp:lastPrinted>
  <dcterms:created xsi:type="dcterms:W3CDTF">2018-08-15T18:25:00Z</dcterms:created>
  <dcterms:modified xsi:type="dcterms:W3CDTF">2018-08-17T18:42:00Z</dcterms:modified>
</cp:coreProperties>
</file>